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24" w:tblpY="871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3A6DF2" w:rsidRPr="001B6208" w:rsidTr="00BE77A8">
        <w:trPr>
          <w:trHeight w:val="197"/>
        </w:trPr>
        <w:tc>
          <w:tcPr>
            <w:tcW w:w="10332" w:type="dxa"/>
            <w:shd w:val="clear" w:color="auto" w:fill="365F91"/>
          </w:tcPr>
          <w:p w:rsidR="003A6DF2" w:rsidRPr="001B6208" w:rsidRDefault="003A6DF2" w:rsidP="00BE77A8">
            <w:pPr>
              <w:rPr>
                <w:rFonts w:ascii="Freestyle Script" w:hAnsi="Freestyle Script"/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:rsidR="003A6DF2" w:rsidRDefault="00F72697">
      <w:pPr>
        <w:rPr>
          <w:rFonts w:ascii="Freestyle Script" w:hAnsi="Freestyle Script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1600200</wp:posOffset>
                </wp:positionV>
                <wp:extent cx="1562100" cy="381000"/>
                <wp:effectExtent l="0" t="0" r="1905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B42" w:rsidRPr="007D2DC3" w:rsidRDefault="008866F9" w:rsidP="007D2DC3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t>Invoice #</w:t>
                            </w:r>
                            <w:r w:rsidR="00C500A0">
                              <w:rPr>
                                <w:rFonts w:ascii="DFKai-SB" w:eastAsia="DFKai-SB" w:hAnsi="DFKai-S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53.25pt;margin-top:126pt;width:123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" strokecolor="#dbe5f1">
                <v:shadow opacity=".5" offset="-6pt,6pt"/>
                <v:textbox>
                  <w:txbxContent>
                    <w:p w:rsidR="00955B42" w:rsidRPr="007D2DC3" w:rsidRDefault="008866F9" w:rsidP="007D2DC3">
                      <w:pPr>
                        <w:rPr>
                          <w:rFonts w:ascii="DFKai-SB" w:eastAsia="DFKai-SB" w:hAnsi="DFKai-SB"/>
                        </w:rPr>
                      </w:pPr>
                      <w:r>
                        <w:rPr>
                          <w:rFonts w:ascii="DFKai-SB" w:eastAsia="DFKai-SB" w:hAnsi="DFKai-SB"/>
                        </w:rPr>
                        <w:t>Invoice #</w:t>
                      </w:r>
                      <w:r w:rsidR="00C500A0">
                        <w:rPr>
                          <w:rFonts w:ascii="DFKai-SB" w:eastAsia="DFKai-SB" w:hAnsi="DFKai-S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1219200</wp:posOffset>
                </wp:positionV>
                <wp:extent cx="1562100" cy="320040"/>
                <wp:effectExtent l="0" t="0" r="19050" b="2286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B42" w:rsidRPr="007D2DC3" w:rsidRDefault="00955B42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7D2DC3">
                              <w:rPr>
                                <w:rFonts w:ascii="DFKai-SB" w:eastAsia="DFKai-SB" w:hAnsi="DFKai-SB"/>
                              </w:rPr>
                              <w:t>Date:</w:t>
                            </w:r>
                            <w:r w:rsidR="008866F9">
                              <w:rPr>
                                <w:rFonts w:ascii="DFKai-SB" w:eastAsia="DFKai-SB" w:hAnsi="DFKai-SB"/>
                              </w:rPr>
                              <w:t xml:space="preserve">  </w:t>
                            </w:r>
                            <w:r w:rsidR="00A321C1">
                              <w:rPr>
                                <w:rFonts w:ascii="DFKai-SB" w:eastAsia="DFKai-SB" w:hAnsi="DFKai-SB"/>
                              </w:rPr>
                              <w:tab/>
                            </w:r>
                            <w:r w:rsidR="008866F9">
                              <w:rPr>
                                <w:rFonts w:ascii="DFKai-SB" w:eastAsia="DFKai-SB" w:hAnsi="DFKai-S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353.25pt;margin-top:96pt;width:123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" strokecolor="#dbe5f1">
                <v:shadow opacity=".5" offset="6pt,-6pt"/>
                <v:textbox>
                  <w:txbxContent>
                    <w:p w:rsidR="00955B42" w:rsidRPr="007D2DC3" w:rsidRDefault="00955B42">
                      <w:pPr>
                        <w:rPr>
                          <w:rFonts w:ascii="DFKai-SB" w:eastAsia="DFKai-SB" w:hAnsi="DFKai-SB"/>
                        </w:rPr>
                      </w:pPr>
                      <w:r w:rsidRPr="007D2DC3">
                        <w:rPr>
                          <w:rFonts w:ascii="DFKai-SB" w:eastAsia="DFKai-SB" w:hAnsi="DFKai-SB"/>
                        </w:rPr>
                        <w:t>Date:</w:t>
                      </w:r>
                      <w:r w:rsidR="008866F9">
                        <w:rPr>
                          <w:rFonts w:ascii="DFKai-SB" w:eastAsia="DFKai-SB" w:hAnsi="DFKai-SB"/>
                        </w:rPr>
                        <w:t xml:space="preserve">  </w:t>
                      </w:r>
                      <w:r w:rsidR="00A321C1">
                        <w:rPr>
                          <w:rFonts w:ascii="DFKai-SB" w:eastAsia="DFKai-SB" w:hAnsi="DFKai-SB"/>
                        </w:rPr>
                        <w:tab/>
                      </w:r>
                      <w:r w:rsidR="008866F9">
                        <w:rPr>
                          <w:rFonts w:ascii="DFKai-SB" w:eastAsia="DFKai-SB" w:hAnsi="DFKai-S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180975</wp:posOffset>
                </wp:positionV>
                <wp:extent cx="342900" cy="86487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B42" w:rsidRPr="00CC3F73" w:rsidRDefault="00955B42" w:rsidP="00CC3F73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62.25pt;margin-top:14.25pt;width:27pt;height:6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" stroked="f">
                <v:textbox style="layout-flow:vertical">
                  <w:txbxContent>
                    <w:p w:rsidR="00955B42" w:rsidRPr="00CC3F73" w:rsidRDefault="00955B42" w:rsidP="00CC3F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1219200</wp:posOffset>
                </wp:positionV>
                <wp:extent cx="3409950" cy="1066800"/>
                <wp:effectExtent l="76200" t="0" r="19050" b="952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0F6C" w:rsidRPr="004546B9" w:rsidRDefault="00955B42" w:rsidP="007B055C">
                            <w:pPr>
                              <w:spacing w:after="0"/>
                              <w:rPr>
                                <w:rFonts w:ascii="Consolas" w:eastAsia="MS Mincho" w:hAnsi="Consolas" w:cs="Consola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546B9">
                              <w:rPr>
                                <w:rFonts w:ascii="Papyrus" w:eastAsia="MS Mincho" w:hAnsi="Papyrus" w:cs="Consola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Name:</w:t>
                            </w:r>
                            <w:r w:rsidR="00F648D8" w:rsidRPr="004546B9">
                              <w:rPr>
                                <w:rFonts w:ascii="Consolas" w:eastAsia="MS Mincho" w:hAnsi="Consolas" w:cs="Consola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46B9" w:rsidRPr="00FA1ACD">
                              <w:rPr>
                                <w:rFonts w:ascii="Consolas" w:eastAsia="MS Mincho" w:hAnsi="Consolas" w:cs="Consola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Hartman Management</w:t>
                            </w:r>
                            <w:r w:rsidR="004546B9" w:rsidRPr="004546B9">
                              <w:rPr>
                                <w:rFonts w:ascii="Consolas" w:eastAsia="MS Mincho" w:hAnsi="Consolas" w:cs="Consola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46B9" w:rsidRPr="004546B9">
                              <w:rPr>
                                <w:rFonts w:ascii="Consolas" w:eastAsia="MS Mincho" w:hAnsi="Consolas" w:cs="Consolas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4546B9" w:rsidRPr="004546B9">
                              <w:rPr>
                                <w:rFonts w:ascii="Consolas" w:eastAsia="MS Mincho" w:hAnsi="Consolas" w:cs="Consolas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55B42" w:rsidRPr="00C500A0" w:rsidRDefault="00955B42" w:rsidP="007B055C">
                            <w:pPr>
                              <w:spacing w:after="0"/>
                              <w:rPr>
                                <w:rFonts w:ascii="Consolas" w:eastAsia="MS Mincho" w:hAnsi="Consolas" w:cs="Consolas"/>
                                <w:b/>
                                <w:color w:val="FF0000"/>
                              </w:rPr>
                            </w:pPr>
                            <w:r w:rsidRPr="00C500A0">
                              <w:rPr>
                                <w:rFonts w:ascii="Papyrus" w:eastAsia="MS Mincho" w:hAnsi="Papyrus" w:cs="Consola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Address:</w:t>
                            </w:r>
                            <w:r w:rsidR="00F648D8" w:rsidRPr="00C500A0">
                              <w:rPr>
                                <w:rFonts w:ascii="Consolas" w:eastAsia="MS Mincho" w:hAnsi="Consolas" w:cs="Consola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4546B9">
                              <w:rPr>
                                <w:rFonts w:ascii="Consolas" w:eastAsia="MS Mincho" w:hAnsi="Consolas" w:cs="Consolas"/>
                                <w:b/>
                                <w:color w:val="FF0000"/>
                              </w:rPr>
                              <w:t xml:space="preserve">2909 </w:t>
                            </w:r>
                            <w:proofErr w:type="spellStart"/>
                            <w:r w:rsidR="004546B9">
                              <w:rPr>
                                <w:rFonts w:ascii="Consolas" w:eastAsia="MS Mincho" w:hAnsi="Consolas" w:cs="Consolas"/>
                                <w:b/>
                                <w:color w:val="FF0000"/>
                              </w:rPr>
                              <w:t>Hillcroft</w:t>
                            </w:r>
                            <w:proofErr w:type="spellEnd"/>
                            <w:r w:rsidR="004546B9">
                              <w:rPr>
                                <w:rFonts w:ascii="Consolas" w:eastAsia="MS Mincho" w:hAnsi="Consolas" w:cs="Consolas"/>
                                <w:b/>
                                <w:color w:val="FF0000"/>
                              </w:rPr>
                              <w:t>, Suite 420</w:t>
                            </w:r>
                          </w:p>
                          <w:p w:rsidR="00F648D8" w:rsidRPr="00C500A0" w:rsidRDefault="00955B42" w:rsidP="007B055C">
                            <w:pPr>
                              <w:spacing w:after="0"/>
                              <w:rPr>
                                <w:rFonts w:ascii="Consolas" w:eastAsia="MS Mincho" w:hAnsi="Consolas" w:cs="Consolas"/>
                                <w:b/>
                                <w:sz w:val="20"/>
                                <w:szCs w:val="20"/>
                              </w:rPr>
                            </w:pPr>
                            <w:r w:rsidRPr="00C500A0">
                              <w:rPr>
                                <w:rFonts w:ascii="Papyrus" w:eastAsia="MS Mincho" w:hAnsi="Papyrus" w:cs="Consola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City/State/Zip Code</w:t>
                            </w:r>
                            <w:r w:rsidR="00C500A0" w:rsidRPr="00C500A0">
                              <w:rPr>
                                <w:rFonts w:ascii="Consolas" w:eastAsia="MS Mincho" w:hAnsi="Consolas" w:cs="Consola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="004546B9">
                              <w:rPr>
                                <w:rFonts w:ascii="Consolas" w:eastAsia="MS Mincho" w:hAnsi="Consolas" w:cs="Consola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Houston, TX 77057</w:t>
                            </w:r>
                          </w:p>
                          <w:p w:rsidR="00955B42" w:rsidRPr="004546B9" w:rsidRDefault="00955B42" w:rsidP="007B055C">
                            <w:pPr>
                              <w:spacing w:after="0"/>
                              <w:rPr>
                                <w:rFonts w:ascii="Consolas" w:eastAsia="MS Mincho" w:hAnsi="Consolas" w:cs="Consolas"/>
                                <w:b/>
                                <w:color w:val="FF0000"/>
                              </w:rPr>
                            </w:pPr>
                            <w:r w:rsidRPr="004546B9">
                              <w:rPr>
                                <w:rFonts w:ascii="Papyrus" w:eastAsia="MS Mincho" w:hAnsi="Papyrus" w:cs="Consola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Tel/Fax:</w:t>
                            </w:r>
                            <w:r w:rsidRPr="004546B9">
                              <w:rPr>
                                <w:rFonts w:ascii="Consolas" w:eastAsia="MS Mincho" w:hAnsi="Consolas" w:cs="Consolas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4546B9" w:rsidRPr="004546B9">
                              <w:rPr>
                                <w:rFonts w:ascii="Consolas" w:eastAsia="MS Mincho" w:hAnsi="Consolas" w:cs="Consolas"/>
                                <w:b/>
                                <w:color w:val="FF0000"/>
                              </w:rPr>
                              <w:t>713-467-2222</w:t>
                            </w:r>
                          </w:p>
                          <w:p w:rsidR="00955B42" w:rsidRPr="007B055C" w:rsidRDefault="00955B42">
                            <w:pPr>
                              <w:rPr>
                                <w:rFonts w:ascii="Consolas" w:eastAsia="MS Mincho" w:hAnsi="Consolas" w:cs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.25pt;margin-top:96pt;width:268.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">
                <v:shadow on="t" opacity=".5" offset="-6pt,6pt"/>
                <v:textbox>
                  <w:txbxContent>
                    <w:p w:rsidR="00F60F6C" w:rsidRPr="004546B9" w:rsidRDefault="00955B42" w:rsidP="007B055C">
                      <w:pPr>
                        <w:spacing w:after="0"/>
                        <w:rPr>
                          <w:rFonts w:ascii="Consolas" w:eastAsia="MS Mincho" w:hAnsi="Consolas" w:cs="Consolas"/>
                          <w:color w:val="FF0000"/>
                          <w:sz w:val="24"/>
                          <w:szCs w:val="24"/>
                        </w:rPr>
                      </w:pPr>
                      <w:r w:rsidRPr="004546B9">
                        <w:rPr>
                          <w:rFonts w:ascii="Papyrus" w:eastAsia="MS Mincho" w:hAnsi="Papyrus" w:cs="Consolas"/>
                          <w:b/>
                          <w:color w:val="FF0000"/>
                          <w:sz w:val="24"/>
                          <w:szCs w:val="24"/>
                        </w:rPr>
                        <w:t>Name:</w:t>
                      </w:r>
                      <w:r w:rsidR="00F648D8" w:rsidRPr="004546B9">
                        <w:rPr>
                          <w:rFonts w:ascii="Consolas" w:eastAsia="MS Mincho" w:hAnsi="Consolas" w:cs="Consolas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546B9" w:rsidRPr="00FA1ACD">
                        <w:rPr>
                          <w:rFonts w:ascii="Consolas" w:eastAsia="MS Mincho" w:hAnsi="Consolas" w:cs="Consolas"/>
                          <w:b/>
                          <w:color w:val="FF0000"/>
                          <w:sz w:val="24"/>
                          <w:szCs w:val="24"/>
                        </w:rPr>
                        <w:t>Hartman Management</w:t>
                      </w:r>
                      <w:r w:rsidR="004546B9" w:rsidRPr="004546B9">
                        <w:rPr>
                          <w:rFonts w:ascii="Consolas" w:eastAsia="MS Mincho" w:hAnsi="Consolas" w:cs="Consolas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546B9" w:rsidRPr="004546B9">
                        <w:rPr>
                          <w:rFonts w:ascii="Consolas" w:eastAsia="MS Mincho" w:hAnsi="Consolas" w:cs="Consolas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4546B9" w:rsidRPr="004546B9">
                        <w:rPr>
                          <w:rFonts w:ascii="Consolas" w:eastAsia="MS Mincho" w:hAnsi="Consolas" w:cs="Consolas"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  <w:p w:rsidR="00955B42" w:rsidRPr="00C500A0" w:rsidRDefault="00955B42" w:rsidP="007B055C">
                      <w:pPr>
                        <w:spacing w:after="0"/>
                        <w:rPr>
                          <w:rFonts w:ascii="Consolas" w:eastAsia="MS Mincho" w:hAnsi="Consolas" w:cs="Consolas"/>
                          <w:b/>
                          <w:color w:val="FF0000"/>
                        </w:rPr>
                      </w:pPr>
                      <w:r w:rsidRPr="00C500A0">
                        <w:rPr>
                          <w:rFonts w:ascii="Papyrus" w:eastAsia="MS Mincho" w:hAnsi="Papyrus" w:cs="Consolas"/>
                          <w:b/>
                          <w:color w:val="FF0000"/>
                          <w:sz w:val="20"/>
                          <w:szCs w:val="20"/>
                        </w:rPr>
                        <w:t>Address:</w:t>
                      </w:r>
                      <w:r w:rsidR="00F648D8" w:rsidRPr="00C500A0">
                        <w:rPr>
                          <w:rFonts w:ascii="Consolas" w:eastAsia="MS Mincho" w:hAnsi="Consolas" w:cs="Consolas"/>
                          <w:b/>
                          <w:color w:val="FF0000"/>
                        </w:rPr>
                        <w:t xml:space="preserve"> </w:t>
                      </w:r>
                      <w:r w:rsidR="004546B9">
                        <w:rPr>
                          <w:rFonts w:ascii="Consolas" w:eastAsia="MS Mincho" w:hAnsi="Consolas" w:cs="Consolas"/>
                          <w:b/>
                          <w:color w:val="FF0000"/>
                        </w:rPr>
                        <w:t xml:space="preserve">2909 </w:t>
                      </w:r>
                      <w:proofErr w:type="spellStart"/>
                      <w:r w:rsidR="004546B9">
                        <w:rPr>
                          <w:rFonts w:ascii="Consolas" w:eastAsia="MS Mincho" w:hAnsi="Consolas" w:cs="Consolas"/>
                          <w:b/>
                          <w:color w:val="FF0000"/>
                        </w:rPr>
                        <w:t>Hillcroft</w:t>
                      </w:r>
                      <w:proofErr w:type="spellEnd"/>
                      <w:r w:rsidR="004546B9">
                        <w:rPr>
                          <w:rFonts w:ascii="Consolas" w:eastAsia="MS Mincho" w:hAnsi="Consolas" w:cs="Consolas"/>
                          <w:b/>
                          <w:color w:val="FF0000"/>
                        </w:rPr>
                        <w:t>, Suite 420</w:t>
                      </w:r>
                    </w:p>
                    <w:p w:rsidR="00F648D8" w:rsidRPr="00C500A0" w:rsidRDefault="00955B42" w:rsidP="007B055C">
                      <w:pPr>
                        <w:spacing w:after="0"/>
                        <w:rPr>
                          <w:rFonts w:ascii="Consolas" w:eastAsia="MS Mincho" w:hAnsi="Consolas" w:cs="Consolas"/>
                          <w:b/>
                          <w:sz w:val="20"/>
                          <w:szCs w:val="20"/>
                        </w:rPr>
                      </w:pPr>
                      <w:r w:rsidRPr="00C500A0">
                        <w:rPr>
                          <w:rFonts w:ascii="Papyrus" w:eastAsia="MS Mincho" w:hAnsi="Papyrus" w:cs="Consolas"/>
                          <w:b/>
                          <w:color w:val="FF0000"/>
                          <w:sz w:val="20"/>
                          <w:szCs w:val="20"/>
                        </w:rPr>
                        <w:t>City/State/Zip Code</w:t>
                      </w:r>
                      <w:r w:rsidR="00C500A0" w:rsidRPr="00C500A0">
                        <w:rPr>
                          <w:rFonts w:ascii="Consolas" w:eastAsia="MS Mincho" w:hAnsi="Consolas" w:cs="Consolas"/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="004546B9">
                        <w:rPr>
                          <w:rFonts w:ascii="Consolas" w:eastAsia="MS Mincho" w:hAnsi="Consolas" w:cs="Consolas"/>
                          <w:b/>
                          <w:color w:val="FF0000"/>
                          <w:sz w:val="20"/>
                          <w:szCs w:val="20"/>
                        </w:rPr>
                        <w:t xml:space="preserve"> Houston, TX 77057</w:t>
                      </w:r>
                    </w:p>
                    <w:p w:rsidR="00955B42" w:rsidRPr="004546B9" w:rsidRDefault="00955B42" w:rsidP="007B055C">
                      <w:pPr>
                        <w:spacing w:after="0"/>
                        <w:rPr>
                          <w:rFonts w:ascii="Consolas" w:eastAsia="MS Mincho" w:hAnsi="Consolas" w:cs="Consolas"/>
                          <w:b/>
                          <w:color w:val="FF0000"/>
                        </w:rPr>
                      </w:pPr>
                      <w:r w:rsidRPr="004546B9">
                        <w:rPr>
                          <w:rFonts w:ascii="Papyrus" w:eastAsia="MS Mincho" w:hAnsi="Papyrus" w:cs="Consolas"/>
                          <w:b/>
                          <w:color w:val="FF0000"/>
                          <w:sz w:val="20"/>
                          <w:szCs w:val="20"/>
                        </w:rPr>
                        <w:t>Tel/Fax:</w:t>
                      </w:r>
                      <w:r w:rsidRPr="004546B9">
                        <w:rPr>
                          <w:rFonts w:ascii="Consolas" w:eastAsia="MS Mincho" w:hAnsi="Consolas" w:cs="Consolas"/>
                          <w:b/>
                          <w:color w:val="FF0000"/>
                        </w:rPr>
                        <w:t xml:space="preserve">  </w:t>
                      </w:r>
                      <w:r w:rsidR="004546B9" w:rsidRPr="004546B9">
                        <w:rPr>
                          <w:rFonts w:ascii="Consolas" w:eastAsia="MS Mincho" w:hAnsi="Consolas" w:cs="Consolas"/>
                          <w:b/>
                          <w:color w:val="FF0000"/>
                        </w:rPr>
                        <w:t>713-467-2222</w:t>
                      </w:r>
                    </w:p>
                    <w:p w:rsidR="00955B42" w:rsidRPr="007B055C" w:rsidRDefault="00955B42">
                      <w:pPr>
                        <w:rPr>
                          <w:rFonts w:ascii="Consolas" w:eastAsia="MS Mincho" w:hAnsi="Consolas" w:cs="Consol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933450</wp:posOffset>
                </wp:positionV>
                <wp:extent cx="695325" cy="352425"/>
                <wp:effectExtent l="0" t="0" r="9525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B42" w:rsidRDefault="00955B42" w:rsidP="00F16A5A">
                            <w:pPr>
                              <w:spacing w:after="0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F16A5A"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  <w:t>Bill To:</w:t>
                            </w:r>
                          </w:p>
                          <w:p w:rsidR="00955B42" w:rsidRPr="00F16A5A" w:rsidRDefault="00955B42" w:rsidP="00F16A5A">
                            <w:pPr>
                              <w:spacing w:after="0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9.5pt;margin-top:73.5pt;width:54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1ZqggIAABU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" stroked="f">
                <v:textbox>
                  <w:txbxContent>
                    <w:p w:rsidR="00955B42" w:rsidRDefault="00955B42" w:rsidP="00F16A5A">
                      <w:pPr>
                        <w:spacing w:after="0"/>
                        <w:rPr>
                          <w:rFonts w:ascii="Freestyle Script" w:hAnsi="Freestyle Script"/>
                          <w:sz w:val="36"/>
                          <w:szCs w:val="36"/>
                        </w:rPr>
                      </w:pPr>
                      <w:r w:rsidRPr="00F16A5A">
                        <w:rPr>
                          <w:rFonts w:ascii="Freestyle Script" w:hAnsi="Freestyle Script"/>
                          <w:sz w:val="36"/>
                          <w:szCs w:val="36"/>
                        </w:rPr>
                        <w:t>Bill To:</w:t>
                      </w:r>
                    </w:p>
                    <w:p w:rsidR="00955B42" w:rsidRPr="00F16A5A" w:rsidRDefault="00955B42" w:rsidP="00F16A5A">
                      <w:pPr>
                        <w:spacing w:after="0"/>
                        <w:rPr>
                          <w:rFonts w:ascii="Freestyle Script" w:hAnsi="Freestyle Scrip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-752475</wp:posOffset>
                </wp:positionV>
                <wp:extent cx="514350" cy="438150"/>
                <wp:effectExtent l="19050" t="19050" r="38100" b="5715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E49934" id="Oval 7" o:spid="_x0000_s1026" style="position:absolute;margin-left:45pt;margin-top:-59.25pt;width:40.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" fillcolor="#4f81bd" strokecolor="#f2f2f2" strokeweight="3pt">
                <v:shadow on="t" color="#243f60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-752475</wp:posOffset>
                </wp:positionV>
                <wp:extent cx="514350" cy="438150"/>
                <wp:effectExtent l="19050" t="19050" r="38100" b="5715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E16C32" id="Oval 8" o:spid="_x0000_s1026" style="position:absolute;margin-left:-5.25pt;margin-top:-59.25pt;width:40.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" fillcolor="#4f81bd" strokecolor="#f2f2f2" strokeweight="3pt">
                <v:shadow on="t" color="#243f60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-752475</wp:posOffset>
                </wp:positionV>
                <wp:extent cx="514350" cy="438150"/>
                <wp:effectExtent l="19050" t="19050" r="38100" b="57150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3BDAB" id="Oval 9" o:spid="_x0000_s1026" style="position:absolute;margin-left:-52.5pt;margin-top:-59.25pt;width:40.5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" fillcolor="#4f81bd" strokecolor="#f2f2f2" strokeweight="3pt">
                <v:shadow on="t" color="#243f60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-314325</wp:posOffset>
                </wp:positionV>
                <wp:extent cx="1362075" cy="771525"/>
                <wp:effectExtent l="0" t="0" r="952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B42" w:rsidRPr="000A0778" w:rsidRDefault="00955B42">
                            <w:pPr>
                              <w:rPr>
                                <w:rFonts w:ascii="Freestyle Script" w:hAnsi="Freestyle Script"/>
                                <w:sz w:val="110"/>
                                <w:szCs w:val="110"/>
                              </w:rPr>
                            </w:pPr>
                            <w:r w:rsidRPr="000A0778">
                              <w:rPr>
                                <w:rFonts w:ascii="Freestyle Script" w:hAnsi="Freestyle Script"/>
                                <w:sz w:val="110"/>
                                <w:szCs w:val="110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79.25pt;margin-top:-24.75pt;width:107.25pt;height:6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dO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" stroked="f">
                <v:textbox>
                  <w:txbxContent>
                    <w:p w:rsidR="00955B42" w:rsidRPr="000A0778" w:rsidRDefault="00955B42">
                      <w:pPr>
                        <w:rPr>
                          <w:rFonts w:ascii="Freestyle Script" w:hAnsi="Freestyle Script"/>
                          <w:sz w:val="110"/>
                          <w:szCs w:val="110"/>
                        </w:rPr>
                      </w:pPr>
                      <w:r w:rsidRPr="000A0778">
                        <w:rPr>
                          <w:rFonts w:ascii="Freestyle Script" w:hAnsi="Freestyle Script"/>
                          <w:sz w:val="110"/>
                          <w:szCs w:val="11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</w:p>
    <w:p w:rsidR="003A6DF2" w:rsidRDefault="00F72697" w:rsidP="00A92964">
      <w:pPr>
        <w:rPr>
          <w:rFonts w:ascii="Freestyle Script" w:hAnsi="Freestyle Scrip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287655</wp:posOffset>
                </wp:positionV>
                <wp:extent cx="1562100" cy="327660"/>
                <wp:effectExtent l="0" t="0" r="19050" b="1524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27660"/>
                        </a:xfrm>
                        <a:prstGeom prst="wedgeRectCallout">
                          <a:avLst>
                            <a:gd name="adj1" fmla="val -43741"/>
                            <a:gd name="adj2" fmla="val 47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BE5F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B42" w:rsidRPr="001E5568" w:rsidRDefault="00955B42" w:rsidP="001E5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32" type="#_x0000_t61" style="position:absolute;margin-left:353.25pt;margin-top:22.65pt;width:123pt;height:2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" adj="1352,21098" strokecolor="#dbe5f1">
                <v:shadow opacity=".5" offset="6pt,6pt"/>
                <v:textbox>
                  <w:txbxContent>
                    <w:p w:rsidR="00955B42" w:rsidRPr="001E5568" w:rsidRDefault="00955B42" w:rsidP="001E5568"/>
                  </w:txbxContent>
                </v:textbox>
              </v:shape>
            </w:pict>
          </mc:Fallback>
        </mc:AlternateContent>
      </w:r>
    </w:p>
    <w:p w:rsidR="003A6DF2" w:rsidRPr="00A92964" w:rsidRDefault="003A6DF2" w:rsidP="00A92964">
      <w:pPr>
        <w:rPr>
          <w:rFonts w:ascii="Freestyle Script" w:hAnsi="Freestyle Script"/>
          <w:sz w:val="24"/>
          <w:szCs w:val="24"/>
        </w:rPr>
      </w:pPr>
    </w:p>
    <w:p w:rsidR="003A6DF2" w:rsidRPr="004546B9" w:rsidRDefault="003539D7" w:rsidP="00A929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</w:t>
      </w:r>
      <w:r w:rsidR="00A0567B">
        <w:rPr>
          <w:rFonts w:asciiTheme="majorHAnsi" w:hAnsiTheme="majorHAnsi"/>
          <w:sz w:val="24"/>
          <w:szCs w:val="24"/>
        </w:rPr>
        <w:t xml:space="preserve"> </w:t>
      </w: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5"/>
        <w:gridCol w:w="1083"/>
        <w:gridCol w:w="1805"/>
        <w:gridCol w:w="1101"/>
      </w:tblGrid>
      <w:tr w:rsidR="003A6DF2" w:rsidRPr="001B6208" w:rsidTr="006E14F5">
        <w:trPr>
          <w:trHeight w:val="226"/>
        </w:trPr>
        <w:tc>
          <w:tcPr>
            <w:tcW w:w="5615" w:type="dxa"/>
            <w:shd w:val="clear" w:color="auto" w:fill="C2D69B"/>
          </w:tcPr>
          <w:p w:rsidR="003A6DF2" w:rsidRPr="00661A15" w:rsidRDefault="001E5568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Des</w:t>
            </w:r>
            <w:r w:rsidR="003A6DF2" w:rsidRPr="00661A15">
              <w:rPr>
                <w:rFonts w:ascii="Arial" w:hAnsi="Arial" w:cs="Arial"/>
                <w:sz w:val="20"/>
                <w:szCs w:val="20"/>
              </w:rPr>
              <w:t>cription</w:t>
            </w:r>
          </w:p>
        </w:tc>
        <w:tc>
          <w:tcPr>
            <w:tcW w:w="1083" w:type="dxa"/>
            <w:shd w:val="clear" w:color="auto" w:fill="C2D69B"/>
          </w:tcPr>
          <w:p w:rsidR="003A6DF2" w:rsidRPr="00661A15" w:rsidRDefault="003A6DF2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A15">
              <w:rPr>
                <w:rFonts w:ascii="Arial" w:hAnsi="Arial" w:cs="Arial"/>
                <w:sz w:val="20"/>
                <w:szCs w:val="20"/>
              </w:rPr>
              <w:t xml:space="preserve">    Hours</w:t>
            </w:r>
          </w:p>
        </w:tc>
        <w:tc>
          <w:tcPr>
            <w:tcW w:w="1805" w:type="dxa"/>
            <w:shd w:val="clear" w:color="auto" w:fill="C2D69B"/>
          </w:tcPr>
          <w:p w:rsidR="003A6DF2" w:rsidRPr="00661A15" w:rsidRDefault="003A6DF2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A15">
              <w:rPr>
                <w:rFonts w:ascii="Arial" w:hAnsi="Arial" w:cs="Arial"/>
                <w:sz w:val="20"/>
                <w:szCs w:val="20"/>
              </w:rPr>
              <w:t>Rate per hour</w:t>
            </w:r>
          </w:p>
        </w:tc>
        <w:tc>
          <w:tcPr>
            <w:tcW w:w="1101" w:type="dxa"/>
            <w:shd w:val="clear" w:color="auto" w:fill="C2D69B"/>
          </w:tcPr>
          <w:p w:rsidR="003A6DF2" w:rsidRPr="00661A15" w:rsidRDefault="003A6DF2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A15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</w:tr>
      <w:tr w:rsidR="003A6DF2" w:rsidRPr="001B6208" w:rsidTr="006E14F5">
        <w:trPr>
          <w:trHeight w:val="406"/>
        </w:trPr>
        <w:tc>
          <w:tcPr>
            <w:tcW w:w="5615" w:type="dxa"/>
          </w:tcPr>
          <w:p w:rsidR="003A6DF2" w:rsidRPr="00A321C1" w:rsidRDefault="003A6DF2" w:rsidP="00A056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3A6DF2" w:rsidRPr="00A321C1" w:rsidRDefault="003A6DF2" w:rsidP="001B62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3A6DF2" w:rsidRPr="00A321C1" w:rsidRDefault="003A6DF2" w:rsidP="00B907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3A6DF2" w:rsidRPr="00A321C1" w:rsidRDefault="003A6DF2" w:rsidP="00B907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6B9" w:rsidRPr="001B6208" w:rsidTr="006E14F5">
        <w:trPr>
          <w:trHeight w:val="243"/>
        </w:trPr>
        <w:tc>
          <w:tcPr>
            <w:tcW w:w="5615" w:type="dxa"/>
          </w:tcPr>
          <w:p w:rsidR="004546B9" w:rsidRPr="00A321C1" w:rsidRDefault="004546B9" w:rsidP="001B62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4546B9" w:rsidRPr="00A321C1" w:rsidRDefault="004546B9" w:rsidP="001B62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546B9" w:rsidRPr="00A321C1" w:rsidRDefault="004546B9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4546B9" w:rsidRPr="00A321C1" w:rsidRDefault="004546B9">
            <w:pPr>
              <w:rPr>
                <w:sz w:val="24"/>
                <w:szCs w:val="24"/>
              </w:rPr>
            </w:pPr>
          </w:p>
        </w:tc>
      </w:tr>
      <w:tr w:rsidR="004546B9" w:rsidRPr="001B6208" w:rsidTr="006E14F5">
        <w:trPr>
          <w:trHeight w:val="497"/>
        </w:trPr>
        <w:tc>
          <w:tcPr>
            <w:tcW w:w="5615" w:type="dxa"/>
          </w:tcPr>
          <w:p w:rsidR="004546B9" w:rsidRPr="00A321C1" w:rsidRDefault="004546B9" w:rsidP="002A55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4546B9" w:rsidRPr="00A321C1" w:rsidRDefault="004546B9" w:rsidP="001B62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546B9" w:rsidRPr="00A321C1" w:rsidRDefault="004546B9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4546B9" w:rsidRPr="00A321C1" w:rsidRDefault="004546B9">
            <w:pPr>
              <w:rPr>
                <w:sz w:val="24"/>
                <w:szCs w:val="24"/>
              </w:rPr>
            </w:pPr>
          </w:p>
        </w:tc>
      </w:tr>
      <w:tr w:rsidR="004546B9" w:rsidRPr="001B6208" w:rsidTr="006E14F5">
        <w:trPr>
          <w:trHeight w:val="512"/>
        </w:trPr>
        <w:tc>
          <w:tcPr>
            <w:tcW w:w="5615" w:type="dxa"/>
          </w:tcPr>
          <w:p w:rsidR="004546B9" w:rsidRPr="00A321C1" w:rsidRDefault="004546B9" w:rsidP="002D6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4546B9" w:rsidRPr="00A321C1" w:rsidRDefault="004546B9" w:rsidP="001B62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546B9" w:rsidRPr="00A321C1" w:rsidRDefault="004546B9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4546B9" w:rsidRPr="00A321C1" w:rsidRDefault="004546B9">
            <w:pPr>
              <w:rPr>
                <w:sz w:val="24"/>
                <w:szCs w:val="24"/>
              </w:rPr>
            </w:pPr>
          </w:p>
        </w:tc>
      </w:tr>
      <w:tr w:rsidR="004546B9" w:rsidRPr="001B6208" w:rsidTr="006E14F5">
        <w:trPr>
          <w:trHeight w:val="512"/>
        </w:trPr>
        <w:tc>
          <w:tcPr>
            <w:tcW w:w="5615" w:type="dxa"/>
          </w:tcPr>
          <w:p w:rsidR="004546B9" w:rsidRPr="00A321C1" w:rsidRDefault="004546B9" w:rsidP="00944D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4546B9" w:rsidRPr="00A321C1" w:rsidRDefault="004546B9" w:rsidP="001B62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546B9" w:rsidRPr="00A321C1" w:rsidRDefault="004546B9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4546B9" w:rsidRPr="00A321C1" w:rsidRDefault="004546B9">
            <w:pPr>
              <w:rPr>
                <w:sz w:val="24"/>
                <w:szCs w:val="24"/>
              </w:rPr>
            </w:pPr>
          </w:p>
        </w:tc>
      </w:tr>
      <w:tr w:rsidR="004546B9" w:rsidRPr="001B6208" w:rsidTr="006E14F5">
        <w:trPr>
          <w:trHeight w:val="497"/>
        </w:trPr>
        <w:tc>
          <w:tcPr>
            <w:tcW w:w="5615" w:type="dxa"/>
          </w:tcPr>
          <w:p w:rsidR="004546B9" w:rsidRPr="00A321C1" w:rsidRDefault="004546B9" w:rsidP="00944D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83" w:type="dxa"/>
          </w:tcPr>
          <w:p w:rsidR="004546B9" w:rsidRPr="00A321C1" w:rsidRDefault="004546B9" w:rsidP="001B620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5" w:type="dxa"/>
          </w:tcPr>
          <w:p w:rsidR="004546B9" w:rsidRPr="00A321C1" w:rsidRDefault="004546B9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4546B9" w:rsidRPr="00A321C1" w:rsidRDefault="004546B9" w:rsidP="001B62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4F5" w:rsidRPr="001B6208" w:rsidTr="006E14F5">
        <w:trPr>
          <w:trHeight w:val="512"/>
        </w:trPr>
        <w:tc>
          <w:tcPr>
            <w:tcW w:w="5615" w:type="dxa"/>
          </w:tcPr>
          <w:p w:rsidR="006E14F5" w:rsidRPr="00661A15" w:rsidRDefault="006E14F5" w:rsidP="00944D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83" w:type="dxa"/>
          </w:tcPr>
          <w:p w:rsidR="006E14F5" w:rsidRPr="004546B9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05" w:type="dxa"/>
          </w:tcPr>
          <w:p w:rsidR="006E14F5" w:rsidRDefault="006E14F5"/>
        </w:tc>
        <w:tc>
          <w:tcPr>
            <w:tcW w:w="1101" w:type="dxa"/>
          </w:tcPr>
          <w:p w:rsidR="006E14F5" w:rsidRPr="00661A15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F5" w:rsidRPr="001B6208" w:rsidTr="006E14F5">
        <w:trPr>
          <w:trHeight w:val="497"/>
        </w:trPr>
        <w:tc>
          <w:tcPr>
            <w:tcW w:w="5615" w:type="dxa"/>
          </w:tcPr>
          <w:p w:rsidR="006E14F5" w:rsidRPr="00661A15" w:rsidRDefault="006E14F5" w:rsidP="00944D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83" w:type="dxa"/>
          </w:tcPr>
          <w:p w:rsidR="006E14F5" w:rsidRPr="004546B9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05" w:type="dxa"/>
          </w:tcPr>
          <w:p w:rsidR="006E14F5" w:rsidRDefault="006E14F5"/>
        </w:tc>
        <w:tc>
          <w:tcPr>
            <w:tcW w:w="1101" w:type="dxa"/>
          </w:tcPr>
          <w:p w:rsidR="006E14F5" w:rsidRPr="00661A15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F5" w:rsidRPr="001B6208" w:rsidTr="006E14F5">
        <w:trPr>
          <w:trHeight w:val="512"/>
        </w:trPr>
        <w:tc>
          <w:tcPr>
            <w:tcW w:w="5615" w:type="dxa"/>
          </w:tcPr>
          <w:p w:rsidR="006E14F5" w:rsidRPr="00661A15" w:rsidRDefault="006E14F5" w:rsidP="00944D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83" w:type="dxa"/>
          </w:tcPr>
          <w:p w:rsidR="006E14F5" w:rsidRPr="004546B9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05" w:type="dxa"/>
          </w:tcPr>
          <w:p w:rsidR="006E14F5" w:rsidRDefault="006E14F5"/>
        </w:tc>
        <w:tc>
          <w:tcPr>
            <w:tcW w:w="1101" w:type="dxa"/>
          </w:tcPr>
          <w:p w:rsidR="006E14F5" w:rsidRPr="00661A15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F5" w:rsidRPr="001B6208" w:rsidTr="006E14F5">
        <w:trPr>
          <w:trHeight w:val="512"/>
        </w:trPr>
        <w:tc>
          <w:tcPr>
            <w:tcW w:w="5615" w:type="dxa"/>
          </w:tcPr>
          <w:p w:rsidR="006E14F5" w:rsidRPr="00661A15" w:rsidRDefault="006E14F5" w:rsidP="00944D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83" w:type="dxa"/>
          </w:tcPr>
          <w:p w:rsidR="006E14F5" w:rsidRPr="004546B9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05" w:type="dxa"/>
          </w:tcPr>
          <w:p w:rsidR="006E14F5" w:rsidRDefault="006E14F5"/>
        </w:tc>
        <w:tc>
          <w:tcPr>
            <w:tcW w:w="1101" w:type="dxa"/>
          </w:tcPr>
          <w:p w:rsidR="006E14F5" w:rsidRPr="00661A15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F5" w:rsidRPr="001B6208" w:rsidTr="006E14F5">
        <w:trPr>
          <w:trHeight w:val="497"/>
        </w:trPr>
        <w:tc>
          <w:tcPr>
            <w:tcW w:w="5615" w:type="dxa"/>
          </w:tcPr>
          <w:p w:rsidR="006E14F5" w:rsidRPr="00661A15" w:rsidRDefault="006E14F5" w:rsidP="00944D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83" w:type="dxa"/>
          </w:tcPr>
          <w:p w:rsidR="006E14F5" w:rsidRPr="004546B9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05" w:type="dxa"/>
          </w:tcPr>
          <w:p w:rsidR="006E14F5" w:rsidRDefault="006E14F5"/>
        </w:tc>
        <w:tc>
          <w:tcPr>
            <w:tcW w:w="1101" w:type="dxa"/>
          </w:tcPr>
          <w:p w:rsidR="006E14F5" w:rsidRPr="00661A15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F5" w:rsidRPr="001B6208" w:rsidTr="006E14F5">
        <w:trPr>
          <w:trHeight w:val="512"/>
        </w:trPr>
        <w:tc>
          <w:tcPr>
            <w:tcW w:w="5615" w:type="dxa"/>
          </w:tcPr>
          <w:p w:rsidR="006E14F5" w:rsidRPr="00661A15" w:rsidRDefault="006E14F5" w:rsidP="00944D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83" w:type="dxa"/>
          </w:tcPr>
          <w:p w:rsidR="006E14F5" w:rsidRPr="004546B9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05" w:type="dxa"/>
          </w:tcPr>
          <w:p w:rsidR="006E14F5" w:rsidRDefault="006E14F5"/>
        </w:tc>
        <w:tc>
          <w:tcPr>
            <w:tcW w:w="1101" w:type="dxa"/>
          </w:tcPr>
          <w:p w:rsidR="006E14F5" w:rsidRPr="00661A15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F5" w:rsidRPr="001B6208" w:rsidTr="006E14F5">
        <w:trPr>
          <w:trHeight w:val="497"/>
        </w:trPr>
        <w:tc>
          <w:tcPr>
            <w:tcW w:w="5615" w:type="dxa"/>
          </w:tcPr>
          <w:p w:rsidR="006E14F5" w:rsidRPr="00661A15" w:rsidRDefault="006E14F5" w:rsidP="00944D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83" w:type="dxa"/>
          </w:tcPr>
          <w:p w:rsidR="006E14F5" w:rsidRPr="004546B9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05" w:type="dxa"/>
          </w:tcPr>
          <w:p w:rsidR="006E14F5" w:rsidRDefault="006E14F5"/>
        </w:tc>
        <w:tc>
          <w:tcPr>
            <w:tcW w:w="1101" w:type="dxa"/>
          </w:tcPr>
          <w:p w:rsidR="006E14F5" w:rsidRPr="00661A15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F5" w:rsidRPr="001B6208" w:rsidTr="006E14F5">
        <w:trPr>
          <w:trHeight w:val="512"/>
        </w:trPr>
        <w:tc>
          <w:tcPr>
            <w:tcW w:w="5615" w:type="dxa"/>
          </w:tcPr>
          <w:p w:rsidR="006E14F5" w:rsidRPr="00661A15" w:rsidRDefault="006E14F5" w:rsidP="00944D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83" w:type="dxa"/>
          </w:tcPr>
          <w:p w:rsidR="006E14F5" w:rsidRPr="004546B9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05" w:type="dxa"/>
          </w:tcPr>
          <w:p w:rsidR="006E14F5" w:rsidRDefault="006E14F5"/>
        </w:tc>
        <w:tc>
          <w:tcPr>
            <w:tcW w:w="1101" w:type="dxa"/>
          </w:tcPr>
          <w:p w:rsidR="006E14F5" w:rsidRPr="00661A15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4F5" w:rsidRPr="001B6208" w:rsidTr="006E14F5">
        <w:trPr>
          <w:trHeight w:val="530"/>
        </w:trPr>
        <w:tc>
          <w:tcPr>
            <w:tcW w:w="5615" w:type="dxa"/>
          </w:tcPr>
          <w:p w:rsidR="006E14F5" w:rsidRPr="00661A15" w:rsidRDefault="006E14F5" w:rsidP="001B62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4B3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TOTAL</w:t>
            </w:r>
          </w:p>
        </w:tc>
        <w:tc>
          <w:tcPr>
            <w:tcW w:w="1083" w:type="dxa"/>
          </w:tcPr>
          <w:p w:rsidR="006E14F5" w:rsidRPr="00F12CAF" w:rsidRDefault="006E14F5" w:rsidP="00D65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6E14F5" w:rsidRPr="0009298F" w:rsidRDefault="006E14F5" w:rsidP="003825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6E14F5" w:rsidRPr="00F12CAF" w:rsidRDefault="006E14F5" w:rsidP="0038258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6DF2" w:rsidRPr="00A92964" w:rsidRDefault="00F72697" w:rsidP="00A92964">
      <w:pPr>
        <w:tabs>
          <w:tab w:val="left" w:pos="1095"/>
        </w:tabs>
        <w:rPr>
          <w:rFonts w:ascii="Freestyle Script" w:hAnsi="Freestyle Scrip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181610</wp:posOffset>
                </wp:positionV>
                <wp:extent cx="3362325" cy="361950"/>
                <wp:effectExtent l="0" t="0" r="952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B42" w:rsidRPr="001E5568" w:rsidRDefault="00955B42" w:rsidP="001E5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04pt;margin-top:14.3pt;width:264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H8hw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" stroked="f">
                <v:textbox>
                  <w:txbxContent>
                    <w:p w:rsidR="00955B42" w:rsidRPr="001E5568" w:rsidRDefault="00955B42" w:rsidP="001E55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1600835</wp:posOffset>
                </wp:positionV>
                <wp:extent cx="2381250" cy="495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B42" w:rsidRPr="00277DE0" w:rsidRDefault="00955B42">
                            <w:pPr>
                              <w:rPr>
                                <w:rFonts w:ascii="Papyrus" w:hAnsi="Papyrus"/>
                              </w:rPr>
                            </w:pPr>
                            <w:r w:rsidRPr="00277DE0">
                              <w:rPr>
                                <w:rFonts w:ascii="Bell MT" w:hAnsi="Bell MT"/>
                              </w:rPr>
                              <w:t xml:space="preserve">                                                             </w:t>
                            </w:r>
                            <w:r w:rsidRPr="00277DE0">
                              <w:rPr>
                                <w:rFonts w:ascii="Papyrus" w:hAnsi="Papyrus"/>
                              </w:rPr>
                              <w:t>Thank You for Your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54.5pt;margin-top:126.05pt;width:187.5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IRhwIAABc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" stroked="f">
                <v:textbox>
                  <w:txbxContent>
                    <w:p w:rsidR="00955B42" w:rsidRPr="00277DE0" w:rsidRDefault="00955B42">
                      <w:pPr>
                        <w:rPr>
                          <w:rFonts w:ascii="Papyrus" w:hAnsi="Papyrus"/>
                        </w:rPr>
                      </w:pPr>
                      <w:r w:rsidRPr="00277DE0">
                        <w:rPr>
                          <w:rFonts w:ascii="Bell MT" w:hAnsi="Bell MT"/>
                        </w:rPr>
                        <w:t xml:space="preserve">                                                             </w:t>
                      </w:r>
                      <w:r w:rsidRPr="00277DE0">
                        <w:rPr>
                          <w:rFonts w:ascii="Papyrus" w:hAnsi="Papyrus"/>
                        </w:rPr>
                        <w:t>Thank You for Your 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A6426" wp14:editId="7920E2B6">
                <wp:simplePos x="0" y="0"/>
                <wp:positionH relativeFrom="column">
                  <wp:posOffset>200025</wp:posOffset>
                </wp:positionH>
                <wp:positionV relativeFrom="paragraph">
                  <wp:posOffset>1267460</wp:posOffset>
                </wp:positionV>
                <wp:extent cx="1762125" cy="438150"/>
                <wp:effectExtent l="0" t="0" r="28575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B42" w:rsidRPr="00CC3F73" w:rsidRDefault="00955B42" w:rsidP="00CC3F7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A6426" id="Text Box 14" o:spid="_x0000_s1035" type="#_x0000_t202" style="position:absolute;margin-left:15.75pt;margin-top:99.8pt;width:138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" strokecolor="white">
                <v:textbox>
                  <w:txbxContent>
                    <w:p w:rsidR="00955B42" w:rsidRPr="00CC3F73" w:rsidRDefault="00955B42" w:rsidP="00CC3F7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6DF2" w:rsidRPr="00A92964" w:rsidSect="0030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6A3C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786A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1ACC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32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3E6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426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7C8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2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7C4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12E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63"/>
    <w:rsid w:val="000024DC"/>
    <w:rsid w:val="00010468"/>
    <w:rsid w:val="00023CD0"/>
    <w:rsid w:val="00027FE5"/>
    <w:rsid w:val="00030604"/>
    <w:rsid w:val="00037910"/>
    <w:rsid w:val="000616BA"/>
    <w:rsid w:val="00084CF4"/>
    <w:rsid w:val="00087B9A"/>
    <w:rsid w:val="0009298F"/>
    <w:rsid w:val="000A0778"/>
    <w:rsid w:val="000A6E76"/>
    <w:rsid w:val="000D28E2"/>
    <w:rsid w:val="000E3D90"/>
    <w:rsid w:val="000F0722"/>
    <w:rsid w:val="00127991"/>
    <w:rsid w:val="0013194B"/>
    <w:rsid w:val="0014208E"/>
    <w:rsid w:val="00146B71"/>
    <w:rsid w:val="00153051"/>
    <w:rsid w:val="00187EAD"/>
    <w:rsid w:val="00195ACF"/>
    <w:rsid w:val="001B6208"/>
    <w:rsid w:val="001D468F"/>
    <w:rsid w:val="001E3456"/>
    <w:rsid w:val="001E5568"/>
    <w:rsid w:val="001F06CF"/>
    <w:rsid w:val="001F798D"/>
    <w:rsid w:val="002149AD"/>
    <w:rsid w:val="00251101"/>
    <w:rsid w:val="00255118"/>
    <w:rsid w:val="002606F2"/>
    <w:rsid w:val="00264DD9"/>
    <w:rsid w:val="00276C87"/>
    <w:rsid w:val="00277DE0"/>
    <w:rsid w:val="0028200F"/>
    <w:rsid w:val="002838A2"/>
    <w:rsid w:val="002A04F6"/>
    <w:rsid w:val="002A5507"/>
    <w:rsid w:val="002D6D8F"/>
    <w:rsid w:val="002F0103"/>
    <w:rsid w:val="00305175"/>
    <w:rsid w:val="0030627D"/>
    <w:rsid w:val="0031076B"/>
    <w:rsid w:val="003243E8"/>
    <w:rsid w:val="00341DE6"/>
    <w:rsid w:val="00352512"/>
    <w:rsid w:val="003539D7"/>
    <w:rsid w:val="00355276"/>
    <w:rsid w:val="00373B86"/>
    <w:rsid w:val="00373C1E"/>
    <w:rsid w:val="003819B7"/>
    <w:rsid w:val="00382582"/>
    <w:rsid w:val="00382C4D"/>
    <w:rsid w:val="003925E2"/>
    <w:rsid w:val="003A6DF2"/>
    <w:rsid w:val="003D4B37"/>
    <w:rsid w:val="003E6242"/>
    <w:rsid w:val="003F7825"/>
    <w:rsid w:val="004148D0"/>
    <w:rsid w:val="00424854"/>
    <w:rsid w:val="0044023E"/>
    <w:rsid w:val="00453FE9"/>
    <w:rsid w:val="004546B9"/>
    <w:rsid w:val="0047178D"/>
    <w:rsid w:val="00480061"/>
    <w:rsid w:val="004B044D"/>
    <w:rsid w:val="004C1E5B"/>
    <w:rsid w:val="004C2E27"/>
    <w:rsid w:val="004E03D4"/>
    <w:rsid w:val="004E119B"/>
    <w:rsid w:val="004F34F5"/>
    <w:rsid w:val="004F5FDE"/>
    <w:rsid w:val="00507E61"/>
    <w:rsid w:val="005178AD"/>
    <w:rsid w:val="00530091"/>
    <w:rsid w:val="00537C01"/>
    <w:rsid w:val="00540BFF"/>
    <w:rsid w:val="00552071"/>
    <w:rsid w:val="005A6122"/>
    <w:rsid w:val="005A7AA8"/>
    <w:rsid w:val="005C4263"/>
    <w:rsid w:val="005C5214"/>
    <w:rsid w:val="005C5F2E"/>
    <w:rsid w:val="005D15A1"/>
    <w:rsid w:val="005D57AE"/>
    <w:rsid w:val="00600EF0"/>
    <w:rsid w:val="0061680A"/>
    <w:rsid w:val="006255CF"/>
    <w:rsid w:val="006406CE"/>
    <w:rsid w:val="00640BB4"/>
    <w:rsid w:val="006420EA"/>
    <w:rsid w:val="0064544A"/>
    <w:rsid w:val="00661A15"/>
    <w:rsid w:val="00664BE1"/>
    <w:rsid w:val="00670020"/>
    <w:rsid w:val="00687C75"/>
    <w:rsid w:val="00692051"/>
    <w:rsid w:val="006930E5"/>
    <w:rsid w:val="006A46FE"/>
    <w:rsid w:val="006C3BBB"/>
    <w:rsid w:val="006D4681"/>
    <w:rsid w:val="006E14F5"/>
    <w:rsid w:val="006E1C94"/>
    <w:rsid w:val="006E5AD9"/>
    <w:rsid w:val="00730AFF"/>
    <w:rsid w:val="00761449"/>
    <w:rsid w:val="00761D60"/>
    <w:rsid w:val="007656B2"/>
    <w:rsid w:val="00771739"/>
    <w:rsid w:val="007721D7"/>
    <w:rsid w:val="00775521"/>
    <w:rsid w:val="00781189"/>
    <w:rsid w:val="007B055C"/>
    <w:rsid w:val="007B18CE"/>
    <w:rsid w:val="007C4276"/>
    <w:rsid w:val="007D158E"/>
    <w:rsid w:val="007D2DC3"/>
    <w:rsid w:val="007D4366"/>
    <w:rsid w:val="007D7686"/>
    <w:rsid w:val="007E3874"/>
    <w:rsid w:val="007E52D5"/>
    <w:rsid w:val="007F3F84"/>
    <w:rsid w:val="007F5826"/>
    <w:rsid w:val="008056C4"/>
    <w:rsid w:val="008219B4"/>
    <w:rsid w:val="00821F4F"/>
    <w:rsid w:val="008505B1"/>
    <w:rsid w:val="008507B6"/>
    <w:rsid w:val="00851828"/>
    <w:rsid w:val="008616D3"/>
    <w:rsid w:val="00884E72"/>
    <w:rsid w:val="00885565"/>
    <w:rsid w:val="008866F9"/>
    <w:rsid w:val="00894146"/>
    <w:rsid w:val="008C13D1"/>
    <w:rsid w:val="008C1939"/>
    <w:rsid w:val="008C25C5"/>
    <w:rsid w:val="008D3D77"/>
    <w:rsid w:val="008D4C62"/>
    <w:rsid w:val="00924180"/>
    <w:rsid w:val="0093144A"/>
    <w:rsid w:val="00940DF4"/>
    <w:rsid w:val="00941A30"/>
    <w:rsid w:val="00944604"/>
    <w:rsid w:val="00944D63"/>
    <w:rsid w:val="00945F1F"/>
    <w:rsid w:val="009543B8"/>
    <w:rsid w:val="00955B42"/>
    <w:rsid w:val="009602EB"/>
    <w:rsid w:val="00976F36"/>
    <w:rsid w:val="00984CCF"/>
    <w:rsid w:val="0099297E"/>
    <w:rsid w:val="009B3575"/>
    <w:rsid w:val="00A0228E"/>
    <w:rsid w:val="00A0567B"/>
    <w:rsid w:val="00A11483"/>
    <w:rsid w:val="00A151B7"/>
    <w:rsid w:val="00A278A3"/>
    <w:rsid w:val="00A30CE7"/>
    <w:rsid w:val="00A321C1"/>
    <w:rsid w:val="00A34436"/>
    <w:rsid w:val="00A44714"/>
    <w:rsid w:val="00A54CF6"/>
    <w:rsid w:val="00A56DF7"/>
    <w:rsid w:val="00A61366"/>
    <w:rsid w:val="00A92964"/>
    <w:rsid w:val="00AC15FB"/>
    <w:rsid w:val="00AD2054"/>
    <w:rsid w:val="00AF6768"/>
    <w:rsid w:val="00B157B2"/>
    <w:rsid w:val="00B26593"/>
    <w:rsid w:val="00B27CD0"/>
    <w:rsid w:val="00B30279"/>
    <w:rsid w:val="00B4493C"/>
    <w:rsid w:val="00B572C3"/>
    <w:rsid w:val="00B773C9"/>
    <w:rsid w:val="00B81B51"/>
    <w:rsid w:val="00B85AB4"/>
    <w:rsid w:val="00B873B6"/>
    <w:rsid w:val="00B907DB"/>
    <w:rsid w:val="00B97DC9"/>
    <w:rsid w:val="00BB2B65"/>
    <w:rsid w:val="00BE77A8"/>
    <w:rsid w:val="00BF1402"/>
    <w:rsid w:val="00C40808"/>
    <w:rsid w:val="00C41B0E"/>
    <w:rsid w:val="00C500A0"/>
    <w:rsid w:val="00C52837"/>
    <w:rsid w:val="00C55652"/>
    <w:rsid w:val="00C57199"/>
    <w:rsid w:val="00C60190"/>
    <w:rsid w:val="00C869AB"/>
    <w:rsid w:val="00CA64A9"/>
    <w:rsid w:val="00CA747F"/>
    <w:rsid w:val="00CB3AAE"/>
    <w:rsid w:val="00CB6E99"/>
    <w:rsid w:val="00CB701F"/>
    <w:rsid w:val="00CC3F73"/>
    <w:rsid w:val="00CF2884"/>
    <w:rsid w:val="00D11294"/>
    <w:rsid w:val="00D47816"/>
    <w:rsid w:val="00D5116B"/>
    <w:rsid w:val="00D5494F"/>
    <w:rsid w:val="00D617E9"/>
    <w:rsid w:val="00D6574E"/>
    <w:rsid w:val="00D71901"/>
    <w:rsid w:val="00D83248"/>
    <w:rsid w:val="00DD4694"/>
    <w:rsid w:val="00DE2C79"/>
    <w:rsid w:val="00DF00E5"/>
    <w:rsid w:val="00E206A3"/>
    <w:rsid w:val="00E25F62"/>
    <w:rsid w:val="00E41415"/>
    <w:rsid w:val="00E45630"/>
    <w:rsid w:val="00E57658"/>
    <w:rsid w:val="00E65FAD"/>
    <w:rsid w:val="00E7747A"/>
    <w:rsid w:val="00E810EE"/>
    <w:rsid w:val="00E872DF"/>
    <w:rsid w:val="00EC4287"/>
    <w:rsid w:val="00EC6284"/>
    <w:rsid w:val="00EC639D"/>
    <w:rsid w:val="00ED1117"/>
    <w:rsid w:val="00EE0C55"/>
    <w:rsid w:val="00EE7623"/>
    <w:rsid w:val="00F00D97"/>
    <w:rsid w:val="00F12CAF"/>
    <w:rsid w:val="00F16A5A"/>
    <w:rsid w:val="00F2691B"/>
    <w:rsid w:val="00F41ED0"/>
    <w:rsid w:val="00F60F6C"/>
    <w:rsid w:val="00F648D8"/>
    <w:rsid w:val="00F72697"/>
    <w:rsid w:val="00F72D1A"/>
    <w:rsid w:val="00F77E52"/>
    <w:rsid w:val="00F90578"/>
    <w:rsid w:val="00FA1ACD"/>
    <w:rsid w:val="00FB104F"/>
    <w:rsid w:val="00FB1FDF"/>
    <w:rsid w:val="00FC4EC4"/>
    <w:rsid w:val="00F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56E89D-4CAC-4430-B12C-089076CC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11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9296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cornwell\Application%20Data\Microsoft\Templates\Business%20Service%20Invo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Service Invoice</Template>
  <TotalTime>1</TotalTime>
  <Pages>1</Pages>
  <Words>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Falcon</dc:creator>
  <cp:lastModifiedBy>Patty Baird</cp:lastModifiedBy>
  <cp:revision>2</cp:revision>
  <cp:lastPrinted>2012-05-24T20:58:00Z</cp:lastPrinted>
  <dcterms:created xsi:type="dcterms:W3CDTF">2016-01-11T18:39:00Z</dcterms:created>
  <dcterms:modified xsi:type="dcterms:W3CDTF">2016-01-11T18:39:00Z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TC300076951033</vt:lpwstr>
  </property>
</Properties>
</file>